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D872E5" w14:paraId="5DBBBDA0"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D0D450D"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711EBD1D"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34A06FC"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9FAB85C"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7F477C"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7E64461" w14:textId="7777777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D872E5">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7D9F91A" w14:textId="77777777"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0365FAC"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D872E5">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100FB76"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D872E5">
              <w:rPr>
                <w:rStyle w:val="Endnotenzeichen"/>
                <w:rFonts w:ascii="Verdana" w:hAnsi="Verdana" w:cs="Arial"/>
                <w:sz w:val="16"/>
                <w:lang w:val="en-GB"/>
              </w:rPr>
              <w:endnoteReference w:id="4"/>
            </w:r>
          </w:p>
        </w:tc>
      </w:tr>
      <w:tr w:rsidR="009675C3" w:rsidRPr="00D872E5" w14:paraId="0999A306"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06669099"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7C5FF85" w14:textId="77777777" w:rsidR="009675C3" w:rsidRPr="002A00C3" w:rsidRDefault="009675C3" w:rsidP="00E75EAB">
            <w:pPr>
              <w:spacing w:after="0" w:line="240" w:lineRule="auto"/>
              <w:jc w:val="center"/>
              <w:rPr>
                <w:rFonts w:eastAsia="Times New Roman"/>
                <w:color w:val="000000"/>
                <w:sz w:val="16"/>
                <w:szCs w:val="16"/>
                <w:lang w:val="en-GB" w:eastAsia="en-GB"/>
              </w:rPr>
            </w:pPr>
          </w:p>
          <w:p w14:paraId="71E86529"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B7DB98C"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144202E"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D9342FA"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7D487D"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252AAD1"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86FF1BC"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D872E5" w14:paraId="3DD6E9F5"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60FDBF8"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09769B2E" w14:textId="77777777"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62BDE46"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FADD7F"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210489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D872E5">
              <w:rPr>
                <w:rStyle w:val="Endnotenzeichen"/>
                <w:rFonts w:ascii="Verdana" w:hAnsi="Verdana" w:cs="Arial"/>
                <w:sz w:val="16"/>
                <w:lang w:val="en-GB"/>
              </w:rPr>
              <w:endnoteReference w:id="5"/>
            </w:r>
            <w:r w:rsidRPr="00D872E5">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5BCF78F"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D71FFB7"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96BF65B"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D872E5">
              <w:rPr>
                <w:rStyle w:val="Endnotenzeichen"/>
                <w:rFonts w:ascii="Verdana" w:hAnsi="Verdana" w:cs="Arial"/>
                <w:sz w:val="16"/>
                <w:lang w:val="en-GB"/>
              </w:rPr>
              <w:endnoteReference w:id="6"/>
            </w:r>
            <w:r w:rsidRPr="002A00C3">
              <w:rPr>
                <w:rFonts w:eastAsia="Times New Roman"/>
                <w:b/>
                <w:bCs/>
                <w:color w:val="000000"/>
                <w:sz w:val="16"/>
                <w:szCs w:val="16"/>
                <w:lang w:val="en-GB" w:eastAsia="en-GB"/>
              </w:rPr>
              <w:t>; email; phone</w:t>
            </w:r>
          </w:p>
        </w:tc>
      </w:tr>
      <w:tr w:rsidR="00CB57C6" w:rsidRPr="00D872E5" w14:paraId="59D4EB03" w14:textId="77777777" w:rsidTr="00CB57C6">
        <w:trPr>
          <w:gridAfter w:val="1"/>
          <w:wAfter w:w="132" w:type="dxa"/>
          <w:trHeight w:val="60"/>
        </w:trPr>
        <w:tc>
          <w:tcPr>
            <w:tcW w:w="986" w:type="dxa"/>
            <w:vMerge/>
            <w:tcBorders>
              <w:left w:val="double" w:sz="6" w:space="0" w:color="auto"/>
              <w:bottom w:val="single" w:sz="8" w:space="0" w:color="auto"/>
              <w:right w:val="double" w:sz="6" w:space="0" w:color="auto"/>
            </w:tcBorders>
            <w:shd w:val="clear" w:color="auto" w:fill="auto"/>
            <w:vAlign w:val="bottom"/>
            <w:hideMark/>
          </w:tcPr>
          <w:p w14:paraId="78DA413B" w14:textId="77777777" w:rsidR="00CB57C6" w:rsidRPr="002A00C3" w:rsidRDefault="00CB57C6" w:rsidP="00CB57C6">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8055D7B" w14:textId="77777777" w:rsidR="00CB57C6" w:rsidRPr="002A00C3"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Hof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0E02B00" w14:textId="77777777" w:rsidR="00CB57C6" w:rsidRPr="002A00C3"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2DE6762" w14:textId="77777777" w:rsidR="00CB57C6" w:rsidRPr="002A00C3"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  HOF01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30DFE9" w14:textId="77777777" w:rsidR="00CB57C6" w:rsidRPr="002A00C3"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Alfons-</w:t>
            </w:r>
            <w:proofErr w:type="spellStart"/>
            <w:r>
              <w:rPr>
                <w:rFonts w:eastAsia="Times New Roman"/>
                <w:color w:val="000000"/>
                <w:sz w:val="16"/>
                <w:szCs w:val="16"/>
                <w:lang w:val="en-GB" w:eastAsia="en-GB"/>
              </w:rPr>
              <w:t>Goppel</w:t>
            </w:r>
            <w:proofErr w:type="spellEnd"/>
            <w:r>
              <w:rPr>
                <w:rFonts w:eastAsia="Times New Roman"/>
                <w:color w:val="000000"/>
                <w:sz w:val="16"/>
                <w:szCs w:val="16"/>
                <w:lang w:val="en-GB" w:eastAsia="en-GB"/>
              </w:rPr>
              <w:t>-Platz 1, 95028 Hof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0AC828" w14:textId="77777777" w:rsidR="00CB57C6" w:rsidRPr="002A00C3"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FAD908D" w14:textId="77777777" w:rsidR="00CB57C6"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Philippa Kauper or Marta Malik</w:t>
            </w:r>
          </w:p>
          <w:p w14:paraId="408F7253" w14:textId="77777777" w:rsidR="00CB57C6"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+49 9281 409 3314 or -13</w:t>
            </w:r>
          </w:p>
          <w:p w14:paraId="5A21B2CB" w14:textId="77777777" w:rsidR="00CB57C6" w:rsidRPr="002A00C3" w:rsidRDefault="00CB57C6" w:rsidP="00CB57C6">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International@hof-university.de</w:t>
            </w:r>
          </w:p>
        </w:tc>
      </w:tr>
      <w:tr w:rsidR="00CB57C6" w:rsidRPr="00D872E5" w14:paraId="1850EAD4"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848C70D"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7B092C50"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F5FD2A"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CFDF0B9"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508D974"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F8AEE5E"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FE73A9A"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4C01776"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CB57C6" w:rsidRPr="00D872E5" w14:paraId="094F2021"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34D7C23" w14:textId="77777777" w:rsidR="00CB57C6" w:rsidRPr="002A00C3" w:rsidRDefault="00CB57C6" w:rsidP="00CB57C6">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EA04299" w14:textId="77777777" w:rsidR="00CB57C6" w:rsidRPr="002A00C3" w:rsidRDefault="00CB57C6" w:rsidP="00CB57C6">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527D965" w14:textId="77777777" w:rsidR="00CB57C6" w:rsidRPr="002A00C3" w:rsidRDefault="00CB57C6" w:rsidP="00CB57C6">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CBF499" w14:textId="77777777" w:rsidR="00CB57C6" w:rsidRPr="002A00C3" w:rsidRDefault="00CB57C6" w:rsidP="00CB57C6">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73638D" w14:textId="77777777" w:rsidR="00CB57C6" w:rsidRPr="002A00C3" w:rsidRDefault="00CB57C6" w:rsidP="00CB57C6">
            <w:pPr>
              <w:spacing w:after="0" w:line="240" w:lineRule="auto"/>
              <w:jc w:val="center"/>
              <w:rPr>
                <w:rFonts w:eastAsia="Times New Roman"/>
                <w:color w:val="000000"/>
                <w:sz w:val="16"/>
                <w:szCs w:val="16"/>
                <w:lang w:val="en-GB" w:eastAsia="en-GB"/>
              </w:rPr>
            </w:pPr>
          </w:p>
          <w:p w14:paraId="68BF0D7C" w14:textId="77777777" w:rsidR="00CB57C6" w:rsidRPr="002A00C3" w:rsidRDefault="00CB57C6" w:rsidP="00CB57C6">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4753228" w14:textId="77777777" w:rsidR="00CB57C6" w:rsidRPr="002A00C3" w:rsidRDefault="00CB57C6" w:rsidP="00CB57C6">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F11CF6C" w14:textId="77777777" w:rsidR="00CB57C6" w:rsidRPr="002A00C3" w:rsidRDefault="00CB57C6" w:rsidP="00CB57C6">
            <w:pPr>
              <w:spacing w:after="0" w:line="240" w:lineRule="auto"/>
              <w:jc w:val="center"/>
              <w:rPr>
                <w:rFonts w:eastAsia="Times New Roman"/>
                <w:color w:val="000000"/>
                <w:sz w:val="16"/>
                <w:szCs w:val="16"/>
                <w:lang w:val="en-GB" w:eastAsia="en-GB"/>
              </w:rPr>
            </w:pPr>
          </w:p>
        </w:tc>
      </w:tr>
      <w:tr w:rsidR="00CB57C6" w:rsidRPr="00D872E5" w14:paraId="46B63293"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B9046D0" w14:textId="77777777" w:rsidR="00CB57C6" w:rsidRPr="002A00C3" w:rsidRDefault="00CB57C6" w:rsidP="00CB57C6">
            <w:pPr>
              <w:spacing w:after="0" w:line="240" w:lineRule="auto"/>
              <w:rPr>
                <w:rFonts w:eastAsia="Times New Roman"/>
                <w:color w:val="000000"/>
                <w:sz w:val="16"/>
                <w:szCs w:val="16"/>
                <w:lang w:val="en-GB" w:eastAsia="en-GB"/>
              </w:rPr>
            </w:pPr>
          </w:p>
          <w:p w14:paraId="28F97594" w14:textId="77777777" w:rsidR="00CB57C6" w:rsidRPr="002A00C3" w:rsidRDefault="00CB57C6" w:rsidP="00CB57C6">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05206458" w14:textId="77777777" w:rsidR="00CB57C6" w:rsidRPr="002A00C3" w:rsidRDefault="00CB57C6" w:rsidP="00CB57C6">
            <w:pPr>
              <w:spacing w:after="0" w:line="240" w:lineRule="auto"/>
              <w:rPr>
                <w:rFonts w:eastAsia="Times New Roman"/>
                <w:color w:val="000000"/>
                <w:sz w:val="16"/>
                <w:szCs w:val="16"/>
                <w:lang w:val="en-GB" w:eastAsia="en-GB"/>
              </w:rPr>
            </w:pPr>
          </w:p>
        </w:tc>
      </w:tr>
      <w:tr w:rsidR="00CB57C6" w:rsidRPr="00D872E5" w14:paraId="53CFC1DC"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6BF0A7E"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A025C7C" w14:textId="77777777" w:rsidR="00CB57C6" w:rsidRPr="002A00C3" w:rsidRDefault="00CB57C6" w:rsidP="00CB57C6">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p>
          <w:p w14:paraId="47A303A6" w14:textId="77777777" w:rsidR="00CB57C6" w:rsidRPr="002A00C3" w:rsidRDefault="00CB57C6" w:rsidP="00CB57C6">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mobility: from [</w:t>
            </w:r>
            <w:r>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 to [</w:t>
            </w:r>
            <w:r>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w:t>
            </w:r>
            <w:r w:rsidRPr="002A00C3">
              <w:rPr>
                <w:rFonts w:eastAsia="Times New Roman"/>
                <w:b/>
                <w:bCs/>
                <w:iCs/>
                <w:color w:val="000000"/>
                <w:sz w:val="16"/>
                <w:szCs w:val="16"/>
                <w:lang w:val="en-GB" w:eastAsia="en-GB"/>
              </w:rPr>
              <w:br/>
            </w:r>
          </w:p>
        </w:tc>
      </w:tr>
      <w:tr w:rsidR="00CB57C6" w:rsidRPr="00D872E5" w14:paraId="0A88F435"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44CE47E"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74E6B23A"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1504FF5"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D872E5">
              <w:rPr>
                <w:rFonts w:ascii="Verdana" w:hAnsi="Verdana" w:cs="Calibri"/>
                <w:sz w:val="16"/>
                <w:szCs w:val="16"/>
                <w:vertAlign w:val="superscript"/>
                <w:lang w:val="en-GB"/>
              </w:rPr>
              <w:endnoteReference w:id="7"/>
            </w:r>
            <w:r w:rsidRPr="002A00C3">
              <w:rPr>
                <w:rFonts w:eastAsia="Times New Roman"/>
                <w:b/>
                <w:bCs/>
                <w:color w:val="000000"/>
                <w:sz w:val="16"/>
                <w:szCs w:val="16"/>
                <w:lang w:val="en-GB" w:eastAsia="en-GB"/>
              </w:rPr>
              <w:t xml:space="preserve"> code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11851A2"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D872E5">
              <w:rPr>
                <w:rStyle w:val="Endnotenzeichen"/>
                <w:rFonts w:ascii="Verdana" w:hAnsi="Verdana" w:cs="Calibri"/>
                <w:sz w:val="16"/>
                <w:szCs w:val="16"/>
                <w:lang w:val="en-GB"/>
              </w:rPr>
              <w:endnoteReference w:id="8"/>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D006F58"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4BC655A"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r w:rsidRPr="00D872E5">
              <w:rPr>
                <w:rStyle w:val="Endnotenzeichen"/>
                <w:rFonts w:ascii="Verdana" w:hAnsi="Verdana" w:cs="Calibri"/>
                <w:sz w:val="16"/>
                <w:szCs w:val="16"/>
                <w:lang w:val="en-GB"/>
              </w:rPr>
              <w:endnoteReference w:id="9"/>
            </w:r>
            <w:r w:rsidRPr="002A00C3">
              <w:rPr>
                <w:rFonts w:eastAsia="Times New Roman"/>
                <w:b/>
                <w:bCs/>
                <w:color w:val="000000"/>
                <w:sz w:val="16"/>
                <w:szCs w:val="16"/>
                <w:lang w:val="en-GB" w:eastAsia="en-GB"/>
              </w:rPr>
              <w:t xml:space="preserve"> to be awarded by the Receiving Institution upon successful completion</w:t>
            </w:r>
          </w:p>
        </w:tc>
      </w:tr>
      <w:tr w:rsidR="00CB57C6" w:rsidRPr="00D872E5" w14:paraId="7124408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30D45CF" w14:textId="77777777" w:rsidR="00CB57C6" w:rsidRPr="002A00C3" w:rsidRDefault="00CB57C6" w:rsidP="00CB57C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F3BE4A6" w14:textId="77777777" w:rsidR="00CB57C6" w:rsidRPr="002A00C3" w:rsidRDefault="00CB57C6" w:rsidP="00CB57C6">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7BF94F6"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C2877F"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0D4DCB8"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B57C6" w:rsidRPr="00D872E5" w14:paraId="773F2F9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6CD6CE4" w14:textId="77777777" w:rsidR="00CB57C6" w:rsidRPr="002A00C3" w:rsidRDefault="00CB57C6" w:rsidP="00CB57C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7307B" w14:textId="77777777" w:rsidR="00CB57C6" w:rsidRPr="002A00C3" w:rsidRDefault="00CB57C6" w:rsidP="00CB57C6">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76BCDBB"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C039C1"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746B24"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B57C6" w:rsidRPr="00D872E5" w14:paraId="2E8B22E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4E11F399" w14:textId="77777777" w:rsidR="00CB57C6" w:rsidRPr="002A00C3" w:rsidRDefault="00CB57C6" w:rsidP="00CB57C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1BB0788" w14:textId="77777777" w:rsidR="00CB57C6" w:rsidRPr="002A00C3" w:rsidRDefault="00CB57C6" w:rsidP="00CB57C6">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F1CA2CE" w14:textId="77777777" w:rsidR="00CB57C6" w:rsidRPr="002A00C3" w:rsidRDefault="00CB57C6" w:rsidP="00CB57C6">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9E8DBB"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5B0110E"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B57C6" w:rsidRPr="00D872E5" w14:paraId="6EB8BC9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AC79399" w14:textId="77777777" w:rsidR="00CB57C6" w:rsidRPr="002A00C3" w:rsidRDefault="00CB57C6" w:rsidP="00CB57C6">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762295"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198B57"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0360F2" w14:textId="77777777" w:rsidR="00CB57C6" w:rsidRPr="002A00C3" w:rsidRDefault="00CB57C6" w:rsidP="00CB57C6">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AB03AC" w14:textId="77777777" w:rsidR="00CB57C6" w:rsidRPr="002A00C3" w:rsidRDefault="00CB57C6" w:rsidP="00CB57C6">
            <w:pPr>
              <w:spacing w:after="0" w:line="240" w:lineRule="auto"/>
              <w:jc w:val="center"/>
              <w:rPr>
                <w:rFonts w:eastAsia="Times New Roman"/>
                <w:b/>
                <w:bCs/>
                <w:color w:val="000000"/>
                <w:sz w:val="16"/>
                <w:szCs w:val="16"/>
                <w:lang w:val="en-GB" w:eastAsia="en-GB"/>
              </w:rPr>
            </w:pPr>
          </w:p>
        </w:tc>
      </w:tr>
      <w:tr w:rsidR="00CB57C6" w:rsidRPr="00D872E5" w14:paraId="1A9BEA2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026F3C6" w14:textId="77777777" w:rsidR="00CB57C6" w:rsidRPr="002A00C3" w:rsidRDefault="00CB57C6" w:rsidP="00CB57C6">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162B864"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48966A"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BF424B" w14:textId="77777777" w:rsidR="00CB57C6" w:rsidRPr="002A00C3" w:rsidRDefault="00CB57C6" w:rsidP="00CB57C6">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E5EEC4B" w14:textId="77777777" w:rsidR="00CB57C6" w:rsidRPr="002A00C3" w:rsidRDefault="00CB57C6" w:rsidP="00CB57C6">
            <w:pPr>
              <w:spacing w:after="0" w:line="240" w:lineRule="auto"/>
              <w:jc w:val="center"/>
              <w:rPr>
                <w:rFonts w:eastAsia="Times New Roman"/>
                <w:b/>
                <w:bCs/>
                <w:color w:val="000000"/>
                <w:sz w:val="16"/>
                <w:szCs w:val="16"/>
                <w:lang w:val="en-GB" w:eastAsia="en-GB"/>
              </w:rPr>
            </w:pPr>
          </w:p>
        </w:tc>
      </w:tr>
      <w:tr w:rsidR="00CB57C6" w:rsidRPr="00D872E5" w14:paraId="7A93F15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A7333D5" w14:textId="77777777" w:rsidR="00CB57C6" w:rsidRPr="002A00C3" w:rsidRDefault="00CB57C6" w:rsidP="00CB57C6">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09865C4"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8505EA"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0C98E" w14:textId="77777777" w:rsidR="00CB57C6" w:rsidRPr="002A00C3" w:rsidRDefault="00CB57C6" w:rsidP="00CB57C6">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814DD7" w14:textId="77777777" w:rsidR="00CB57C6" w:rsidRPr="002A00C3" w:rsidRDefault="00CB57C6" w:rsidP="00CB57C6">
            <w:pPr>
              <w:spacing w:after="0" w:line="240" w:lineRule="auto"/>
              <w:jc w:val="center"/>
              <w:rPr>
                <w:rFonts w:eastAsia="Times New Roman"/>
                <w:b/>
                <w:bCs/>
                <w:color w:val="000000"/>
                <w:sz w:val="16"/>
                <w:szCs w:val="16"/>
                <w:lang w:val="en-GB" w:eastAsia="en-GB"/>
              </w:rPr>
            </w:pPr>
          </w:p>
        </w:tc>
      </w:tr>
      <w:tr w:rsidR="00CB57C6" w:rsidRPr="00D872E5" w14:paraId="63BAD8F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9DA3D1" w14:textId="77777777" w:rsidR="00CB57C6" w:rsidRPr="002A00C3" w:rsidRDefault="00CB57C6" w:rsidP="00CB57C6">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A25846"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9215CFB" w14:textId="77777777" w:rsidR="00CB57C6" w:rsidRPr="002A00C3" w:rsidRDefault="00CB57C6" w:rsidP="00CB57C6">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F8E438" w14:textId="77777777" w:rsidR="00CB57C6" w:rsidRPr="002A00C3" w:rsidRDefault="00CB57C6" w:rsidP="00CB57C6">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582CC8" w14:textId="77777777" w:rsidR="00CB57C6" w:rsidRPr="002A00C3" w:rsidRDefault="00CB57C6" w:rsidP="00CB57C6">
            <w:pPr>
              <w:spacing w:after="0" w:line="240" w:lineRule="auto"/>
              <w:jc w:val="center"/>
              <w:rPr>
                <w:rFonts w:eastAsia="Times New Roman"/>
                <w:b/>
                <w:bCs/>
                <w:color w:val="000000"/>
                <w:sz w:val="16"/>
                <w:szCs w:val="16"/>
                <w:lang w:val="en-GB" w:eastAsia="en-GB"/>
              </w:rPr>
            </w:pPr>
          </w:p>
        </w:tc>
      </w:tr>
      <w:tr w:rsidR="00CB57C6" w:rsidRPr="00D872E5" w14:paraId="7C2C7845"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2231DB5" w14:textId="77777777" w:rsidR="00CB57C6" w:rsidRPr="002A00C3" w:rsidRDefault="00CB57C6" w:rsidP="00CB57C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8375A48" w14:textId="77777777" w:rsidR="00CB57C6" w:rsidRPr="002A00C3" w:rsidRDefault="00CB57C6" w:rsidP="00CB57C6">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E8F5878" w14:textId="77777777" w:rsidR="00CB57C6" w:rsidRPr="002A00C3" w:rsidRDefault="00CB57C6" w:rsidP="00CB57C6">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C41C50A" w14:textId="77777777" w:rsidR="00CB57C6" w:rsidRPr="002A00C3" w:rsidRDefault="00CB57C6" w:rsidP="00CB57C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230FB7C" w14:textId="77777777" w:rsidR="00CB57C6" w:rsidRPr="002A00C3" w:rsidRDefault="00CB57C6"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CB57C6" w:rsidRPr="00D872E5" w14:paraId="42B675FE"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10EE00F" w14:textId="77777777" w:rsidR="00CB57C6" w:rsidRPr="002A00C3" w:rsidRDefault="00CB57C6" w:rsidP="00CB57C6">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Web link to the course catalogue at the Receiving Institution de</w:t>
            </w:r>
            <w:r>
              <w:rPr>
                <w:rFonts w:eastAsia="Times New Roman"/>
                <w:color w:val="000000"/>
                <w:sz w:val="16"/>
                <w:szCs w:val="16"/>
                <w:lang w:val="en-GB" w:eastAsia="en-GB"/>
              </w:rPr>
              <w:t>scribing the learning outcomes:</w:t>
            </w:r>
          </w:p>
        </w:tc>
      </w:tr>
      <w:tr w:rsidR="00CB57C6" w:rsidRPr="00D872E5" w14:paraId="3B0224E2" w14:textId="77777777" w:rsidTr="00E00BAF">
        <w:trPr>
          <w:trHeight w:val="75"/>
        </w:trPr>
        <w:tc>
          <w:tcPr>
            <w:tcW w:w="986" w:type="dxa"/>
            <w:tcBorders>
              <w:top w:val="nil"/>
              <w:left w:val="nil"/>
              <w:bottom w:val="nil"/>
              <w:right w:val="nil"/>
            </w:tcBorders>
            <w:shd w:val="clear" w:color="auto" w:fill="auto"/>
            <w:noWrap/>
            <w:vAlign w:val="bottom"/>
            <w:hideMark/>
          </w:tcPr>
          <w:p w14:paraId="6CD9633E" w14:textId="77777777" w:rsidR="00CB57C6" w:rsidRPr="002A00C3" w:rsidRDefault="00CB57C6" w:rsidP="00CB57C6">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AC136C9" w14:textId="77777777" w:rsidR="00CB57C6" w:rsidRPr="002A00C3" w:rsidRDefault="00CB57C6" w:rsidP="00CB57C6">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15FA134" w14:textId="77777777" w:rsidR="00CB57C6" w:rsidRPr="002A00C3" w:rsidRDefault="00CB57C6" w:rsidP="00CB57C6">
            <w:pPr>
              <w:spacing w:after="0" w:line="240" w:lineRule="auto"/>
              <w:rPr>
                <w:rFonts w:eastAsia="Times New Roman"/>
                <w:color w:val="000000"/>
                <w:sz w:val="16"/>
                <w:szCs w:val="16"/>
                <w:lang w:val="en-GB" w:eastAsia="en-GB"/>
              </w:rPr>
            </w:pPr>
          </w:p>
          <w:p w14:paraId="1CB7F5C0" w14:textId="77777777" w:rsidR="00CB57C6" w:rsidRPr="002A00C3" w:rsidRDefault="00CB57C6" w:rsidP="00CB57C6">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85B8085" w14:textId="77777777" w:rsidR="00CB57C6" w:rsidRPr="002A00C3" w:rsidRDefault="00CB57C6" w:rsidP="00CB57C6">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95E49E1" w14:textId="77777777" w:rsidR="00CB57C6" w:rsidRPr="002A00C3" w:rsidRDefault="00CB57C6" w:rsidP="00CB57C6">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145153B" w14:textId="77777777" w:rsidR="00CB57C6" w:rsidRPr="002A00C3" w:rsidRDefault="00CB57C6" w:rsidP="00CB57C6">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24C3FC5" w14:textId="77777777" w:rsidR="00CB57C6" w:rsidRPr="002A00C3" w:rsidRDefault="00CB57C6" w:rsidP="00CB57C6">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237190C" w14:textId="77777777" w:rsidR="00CB57C6" w:rsidRPr="002A00C3" w:rsidRDefault="00CB57C6" w:rsidP="00CB57C6">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6C8A8D7" w14:textId="77777777" w:rsidR="00CB57C6" w:rsidRPr="002A00C3" w:rsidRDefault="00CB57C6" w:rsidP="00CB57C6">
            <w:pPr>
              <w:spacing w:after="0" w:line="240" w:lineRule="auto"/>
              <w:rPr>
                <w:rFonts w:eastAsia="Times New Roman"/>
                <w:color w:val="000000"/>
                <w:lang w:val="en-GB" w:eastAsia="en-GB"/>
              </w:rPr>
            </w:pPr>
          </w:p>
        </w:tc>
      </w:tr>
      <w:tr w:rsidR="00CB57C6" w:rsidRPr="00D872E5" w14:paraId="3158F9EB"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C4DD7B4" w14:textId="77777777" w:rsidR="00CB57C6" w:rsidRPr="002A00C3" w:rsidRDefault="00CB57C6" w:rsidP="00CB57C6">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D872E5">
              <w:rPr>
                <w:rStyle w:val="Endnotenzeichen"/>
                <w:rFonts w:ascii="Verdana" w:hAnsi="Verdana"/>
                <w:sz w:val="16"/>
                <w:szCs w:val="18"/>
                <w:lang w:val="en-GB"/>
              </w:rPr>
              <w:endnoteReference w:id="10"/>
            </w:r>
            <w:r w:rsidRPr="002A00C3">
              <w:rPr>
                <w:rFonts w:eastAsia="Times New Roman"/>
                <w:color w:val="000000"/>
                <w:sz w:val="16"/>
                <w:szCs w:val="16"/>
                <w:lang w:val="en-GB" w:eastAsia="en-GB"/>
              </w:rPr>
              <w:t xml:space="preserve">  in ________ [</w:t>
            </w:r>
            <w:r w:rsidRPr="002A00C3">
              <w:rPr>
                <w:rFonts w:eastAsia="Times New Roman"/>
                <w:i/>
                <w:color w:val="000000"/>
                <w:sz w:val="16"/>
                <w:szCs w:val="16"/>
                <w:lang w:val="en-GB" w:eastAsia="en-GB"/>
              </w:rPr>
              <w:t>indicate here 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Pr="002A00C3">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 </w:t>
            </w:r>
            <w:r w:rsidRPr="002A00C3">
              <w:rPr>
                <w:rFonts w:eastAsia="Times New Roman"/>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14:paraId="3D788AEE" w14:textId="77777777" w:rsidR="00FB49EE" w:rsidRPr="002A00C3" w:rsidRDefault="009218B7" w:rsidP="005F7298">
      <w:pPr>
        <w:spacing w:after="0" w:line="240" w:lineRule="auto"/>
        <w:jc w:val="center"/>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14:anchorId="4D133261" wp14:editId="7480A0A1">
                <wp:simplePos x="0" y="0"/>
                <wp:positionH relativeFrom="column">
                  <wp:posOffset>1852295</wp:posOffset>
                </wp:positionH>
                <wp:positionV relativeFrom="paragraph">
                  <wp:posOffset>-5412105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4A09159F"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598F4083"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85pt;margin-top:-426.1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" stroked="f">
                <v:textbo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872E5" w14:paraId="610E9B0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476AF24"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829DA62"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28ABC76E"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D872E5" w14:paraId="7B8E7E0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85E541B"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25CD4D40"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01967FE" w14:textId="77777777" w:rsidR="00B57D80" w:rsidRPr="002A00C3" w:rsidRDefault="00B57D80" w:rsidP="00CB57C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9B749A5"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913EFF" w14:textId="77777777"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A2A8072"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D872E5" w14:paraId="4D7E6B6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48528CF"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37B6072"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F2FC7A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70C6F5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3187CF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14:paraId="67587365"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5EAB18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7A82AA2"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97845F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6220382"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ED4AB9"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14:paraId="6E03B30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74FE1E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E9935B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6AE0060"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C512F60"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93612C"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D872E5" w14:paraId="59A5423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F79F16"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C9EC192"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74C8D2"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48DE68"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890583"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D872E5" w14:paraId="3530C9F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3EAFB39"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B4841C"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3D0E2D"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58C51"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F4F391"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D872E5" w14:paraId="4A9013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C186E4"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60911A"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5AB55BC"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04C51F"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0AF61B"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D872E5" w14:paraId="5091215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45BDB3B"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F625C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12FCE2"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7C448A"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5E4531"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D872E5" w14:paraId="69866CD9"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ABA18AB"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0514C30"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9E48EC6"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0462AC1"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E31AC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D872E5" w14:paraId="68C48621"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50AC215"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D872E5" w14:paraId="5A044C9F" w14:textId="77777777" w:rsidTr="002E3D29">
        <w:trPr>
          <w:trHeight w:val="83"/>
        </w:trPr>
        <w:tc>
          <w:tcPr>
            <w:tcW w:w="982" w:type="dxa"/>
            <w:tcBorders>
              <w:top w:val="nil"/>
              <w:left w:val="nil"/>
              <w:bottom w:val="nil"/>
              <w:right w:val="nil"/>
            </w:tcBorders>
            <w:shd w:val="clear" w:color="auto" w:fill="auto"/>
            <w:noWrap/>
            <w:vAlign w:val="bottom"/>
            <w:hideMark/>
          </w:tcPr>
          <w:p w14:paraId="565A8C69"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AC96B9D" w14:textId="77777777" w:rsidR="00B57D80" w:rsidRPr="002A00C3" w:rsidRDefault="00B57D80" w:rsidP="00B57D80">
            <w:pPr>
              <w:spacing w:after="0" w:line="240" w:lineRule="auto"/>
              <w:rPr>
                <w:rFonts w:eastAsia="Times New Roman"/>
                <w:color w:val="0000FF"/>
                <w:sz w:val="16"/>
                <w:szCs w:val="16"/>
                <w:u w:val="single"/>
                <w:lang w:val="en-GB" w:eastAsia="en-GB"/>
              </w:rPr>
            </w:pPr>
          </w:p>
          <w:p w14:paraId="4C324D36"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0C8EF1A"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7899428"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405A8F5"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82FA489"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6C7D40A"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B1E6D48"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953417F" w14:textId="77777777" w:rsidR="00B57D80" w:rsidRPr="002A00C3" w:rsidRDefault="00B57D80" w:rsidP="00B57D80">
            <w:pPr>
              <w:spacing w:after="0" w:line="240" w:lineRule="auto"/>
              <w:rPr>
                <w:rFonts w:eastAsia="Times New Roman"/>
                <w:color w:val="000000"/>
                <w:lang w:val="en-GB" w:eastAsia="en-GB"/>
              </w:rPr>
            </w:pPr>
          </w:p>
        </w:tc>
      </w:tr>
      <w:tr w:rsidR="00B57D80" w:rsidRPr="00D872E5" w14:paraId="53327E4C"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1FC6565"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7ACADAA2" w14:textId="77777777"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D872E5" w14:paraId="06CD7654"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2416C7"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A8AC316"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86AE0F6"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44F929" w14:textId="77777777"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1771CA"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750855"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D872E5" w14:paraId="45862CC9"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3413901"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8348F97" w14:textId="77777777" w:rsidR="002E3D29" w:rsidRPr="00D872E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3755E7C" w14:textId="77777777" w:rsidR="002E3D29" w:rsidRPr="002A00C3" w:rsidRDefault="002E3D29" w:rsidP="006B6398">
            <w:pPr>
              <w:spacing w:after="0" w:line="240" w:lineRule="auto"/>
              <w:jc w:val="center"/>
              <w:rPr>
                <w:rFonts w:eastAsia="Times New Roman"/>
                <w:color w:val="000000"/>
                <w:sz w:val="16"/>
                <w:szCs w:val="16"/>
                <w:lang w:val="en-GB" w:eastAsia="en-GB"/>
              </w:rPr>
            </w:pPr>
          </w:p>
          <w:p w14:paraId="68B69196"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EFC1FD4"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95DD6E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00AB31D"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14:paraId="475E0733"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70FF46"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4FDFB9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EAAB86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6717014"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8E5AA9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DCE88AD"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14:paraId="550F061B"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D470BC3"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99B28AF"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0748A54"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1EBA0A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77F8607"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245A670"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3C6A1778" w14:textId="77777777" w:rsidR="00D363A9" w:rsidRPr="009A1036" w:rsidRDefault="006D3CA9" w:rsidP="00CB5EB4">
      <w:pPr>
        <w:rPr>
          <w:lang w:val="en-GB"/>
        </w:rPr>
      </w:pPr>
      <w:r w:rsidRPr="002A00C3">
        <w:rPr>
          <w:lang w:val="en-GB"/>
        </w:rPr>
        <w:br w:type="page"/>
      </w: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9153" w14:textId="77777777" w:rsidR="00C32E14" w:rsidRDefault="00C32E14" w:rsidP="00261299">
      <w:pPr>
        <w:spacing w:after="0" w:line="240" w:lineRule="auto"/>
      </w:pPr>
      <w:r>
        <w:separator/>
      </w:r>
    </w:p>
  </w:endnote>
  <w:endnote w:type="continuationSeparator" w:id="0">
    <w:p w14:paraId="392922EC" w14:textId="77777777" w:rsidR="00C32E14" w:rsidRDefault="00C32E14" w:rsidP="00261299">
      <w:pPr>
        <w:spacing w:after="0" w:line="240" w:lineRule="auto"/>
      </w:pPr>
      <w:r>
        <w:continuationSeparator/>
      </w:r>
    </w:p>
  </w:endnote>
  <w:endnote w:type="continuationNotice" w:id="1">
    <w:p w14:paraId="3E1A49E6" w14:textId="77777777" w:rsidR="00C32E14" w:rsidRDefault="00C32E14">
      <w:pPr>
        <w:spacing w:after="0" w:line="240" w:lineRule="auto"/>
      </w:pPr>
    </w:p>
  </w:endnote>
  <w:endnote w:id="2">
    <w:p w14:paraId="24E93B0E" w14:textId="77777777" w:rsidR="00774BD5" w:rsidRPr="00D872E5" w:rsidRDefault="00774BD5" w:rsidP="00DC3994">
      <w:pPr>
        <w:pStyle w:val="Funotentext"/>
        <w:spacing w:before="120" w:after="120"/>
        <w:ind w:left="284" w:firstLine="0"/>
        <w:rPr>
          <w:rFonts w:ascii="Calibri" w:hAnsi="Calibri" w:cs="Calibr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D872E5">
        <w:rPr>
          <w:rFonts w:ascii="Calibri" w:hAnsi="Calibri" w:cs="Calibri"/>
          <w:b/>
          <w:lang w:val="en-GB"/>
        </w:rPr>
        <w:t xml:space="preserve">Nationality: </w:t>
      </w:r>
      <w:r w:rsidRPr="00D872E5">
        <w:rPr>
          <w:rFonts w:ascii="Calibri" w:hAnsi="Calibri" w:cs="Calibri"/>
          <w:lang w:val="en-GB"/>
        </w:rPr>
        <w:t>country to which the person belongs administratively and that issues the ID card and/or passport.</w:t>
      </w:r>
    </w:p>
  </w:endnote>
  <w:endnote w:id="3">
    <w:p w14:paraId="228B5D35" w14:textId="77777777" w:rsidR="00774BD5" w:rsidRPr="00D872E5" w:rsidRDefault="00774BD5" w:rsidP="00DC3994">
      <w:pPr>
        <w:pStyle w:val="Funotentext"/>
        <w:spacing w:before="120" w:after="120"/>
        <w:ind w:left="284" w:firstLine="0"/>
        <w:rPr>
          <w:rFonts w:ascii="Calibri" w:hAnsi="Calibri" w:cs="Calibri"/>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Study cycle:</w:t>
      </w:r>
      <w:r w:rsidRPr="00D872E5">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14:paraId="57837AEA" w14:textId="77777777" w:rsidR="00774BD5" w:rsidRPr="00D872E5" w:rsidRDefault="00774BD5"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Field of education:</w:t>
      </w:r>
      <w:r w:rsidRPr="00D872E5">
        <w:rPr>
          <w:rFonts w:cs="Calibri"/>
          <w:sz w:val="20"/>
          <w:szCs w:val="20"/>
          <w:lang w:val="en-GB"/>
        </w:rPr>
        <w:t xml:space="preserve"> T</w:t>
      </w:r>
      <w:r w:rsidRPr="00D872E5">
        <w:rPr>
          <w:rFonts w:cs="Calibri"/>
          <w:color w:val="000080"/>
          <w:sz w:val="20"/>
          <w:szCs w:val="20"/>
          <w:lang w:val="en-GB" w:eastAsia="en-GB"/>
        </w:rPr>
        <w:t>he</w:t>
      </w:r>
      <w:r w:rsidRPr="00D872E5">
        <w:rPr>
          <w:rFonts w:cs="Calibri"/>
          <w:sz w:val="20"/>
          <w:szCs w:val="20"/>
          <w:lang w:val="en-GB"/>
        </w:rPr>
        <w:t xml:space="preserve"> </w:t>
      </w:r>
      <w:hyperlink r:id="rId1" w:history="1">
        <w:r w:rsidRPr="00D872E5">
          <w:rPr>
            <w:rStyle w:val="Hyperlink"/>
            <w:rFonts w:cs="Calibri"/>
            <w:sz w:val="20"/>
            <w:szCs w:val="20"/>
            <w:lang w:val="en-GB"/>
          </w:rPr>
          <w:t>ISCED-F 2013 search tool</w:t>
        </w:r>
      </w:hyperlink>
      <w:r w:rsidRPr="00D872E5">
        <w:rPr>
          <w:rFonts w:cs="Calibri"/>
          <w:sz w:val="20"/>
          <w:szCs w:val="20"/>
          <w:lang w:val="en-GB"/>
        </w:rPr>
        <w:t xml:space="preserve"> available at </w:t>
      </w:r>
      <w:hyperlink r:id="rId2" w:history="1">
        <w:r w:rsidRPr="00D872E5">
          <w:rPr>
            <w:rStyle w:val="Hyperlink"/>
            <w:rFonts w:cs="Calibri"/>
            <w:sz w:val="20"/>
            <w:szCs w:val="20"/>
            <w:lang w:val="en-GB"/>
          </w:rPr>
          <w:t>http://ec.europa.eu/education/tools/isced-f_en.htm</w:t>
        </w:r>
      </w:hyperlink>
      <w:r w:rsidRPr="00D872E5">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A0F59D8" w14:textId="77777777"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Erasmus code</w:t>
      </w:r>
      <w:r w:rsidRPr="00D872E5">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F69074" w14:textId="77777777"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Contact person</w:t>
      </w:r>
      <w:r w:rsidRPr="00D872E5">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33109BF1" w14:textId="77777777" w:rsidR="00CB57C6" w:rsidRPr="00D872E5" w:rsidRDefault="00CB57C6" w:rsidP="00DC3994">
      <w:pPr>
        <w:keepNext/>
        <w:keepLines/>
        <w:tabs>
          <w:tab w:val="left" w:pos="426"/>
        </w:tabs>
        <w:spacing w:before="120" w:after="120"/>
        <w:ind w:left="284"/>
        <w:jc w:val="both"/>
        <w:rPr>
          <w:rFonts w:cs="Calibri"/>
          <w:sz w:val="20"/>
          <w:szCs w:val="20"/>
          <w:highlight w:val="lightGray"/>
          <w:lang w:val="en-GB"/>
        </w:rPr>
      </w:pPr>
      <w:r w:rsidRPr="00D872E5">
        <w:rPr>
          <w:rStyle w:val="Endnotenzeichen"/>
          <w:rFonts w:cs="Calibri"/>
          <w:sz w:val="20"/>
          <w:szCs w:val="20"/>
        </w:rPr>
        <w:endnoteRef/>
      </w:r>
      <w:r w:rsidRPr="00D872E5">
        <w:rPr>
          <w:rFonts w:cs="Calibri"/>
          <w:sz w:val="20"/>
          <w:szCs w:val="20"/>
          <w:lang w:val="en-GB"/>
        </w:rPr>
        <w:t xml:space="preserve"> An "</w:t>
      </w:r>
      <w:r w:rsidRPr="00D872E5">
        <w:rPr>
          <w:rFonts w:cs="Calibri"/>
          <w:b/>
          <w:sz w:val="20"/>
          <w:szCs w:val="20"/>
          <w:lang w:val="en-GB"/>
        </w:rPr>
        <w:t>educational component</w:t>
      </w:r>
      <w:r w:rsidRPr="00D872E5">
        <w:rPr>
          <w:rFonts w:cs="Calibri"/>
          <w:sz w:val="20"/>
          <w:szCs w:val="20"/>
          <w:lang w:val="en-GB"/>
        </w:rPr>
        <w:t>" is a self-contained and formal structured learning experience that features learning outcomes, credits and forms of assessment. Examples of</w:t>
      </w:r>
      <w:r w:rsidRPr="00D872E5">
        <w:rPr>
          <w:rFonts w:cs="Calibri"/>
          <w:color w:val="FF0000"/>
          <w:sz w:val="20"/>
          <w:szCs w:val="20"/>
          <w:lang w:val="en-GB"/>
        </w:rPr>
        <w:t xml:space="preserve"> </w:t>
      </w:r>
      <w:r w:rsidRPr="00D872E5">
        <w:rPr>
          <w:rFonts w:cs="Calibri"/>
          <w:sz w:val="20"/>
          <w:szCs w:val="20"/>
          <w:lang w:val="en-GB"/>
        </w:rPr>
        <w:t xml:space="preserve">educational components </w:t>
      </w:r>
      <w:proofErr w:type="gramStart"/>
      <w:r w:rsidRPr="00D872E5">
        <w:rPr>
          <w:rFonts w:cs="Calibri"/>
          <w:sz w:val="20"/>
          <w:szCs w:val="20"/>
          <w:lang w:val="en-GB"/>
        </w:rPr>
        <w:t>are:</w:t>
      </w:r>
      <w:proofErr w:type="gramEnd"/>
      <w:r w:rsidRPr="00D872E5">
        <w:rPr>
          <w:rFonts w:cs="Calibri"/>
          <w:sz w:val="20"/>
          <w:szCs w:val="20"/>
          <w:lang w:val="en-GB"/>
        </w:rPr>
        <w:t xml:space="preserve"> a course, module, seminar, laboratory work, practical work, preparation/research for a thesis, mobility window or free electives.</w:t>
      </w:r>
    </w:p>
  </w:endnote>
  <w:endnote w:id="8">
    <w:p w14:paraId="1F3B3250" w14:textId="77777777" w:rsidR="00CB57C6" w:rsidRPr="00D872E5" w:rsidRDefault="00CB57C6"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Course catalogue</w:t>
      </w:r>
      <w:r w:rsidRPr="00D872E5">
        <w:rPr>
          <w:rFonts w:cs="Calibri"/>
          <w:lang w:val="en-GB"/>
        </w:rPr>
        <w:t xml:space="preserve">: detailed, </w:t>
      </w:r>
      <w:proofErr w:type="gramStart"/>
      <w:r w:rsidRPr="00D872E5">
        <w:rPr>
          <w:rFonts w:cs="Calibri"/>
          <w:lang w:val="en-GB"/>
        </w:rPr>
        <w:t>user-friendly</w:t>
      </w:r>
      <w:proofErr w:type="gramEnd"/>
      <w:r w:rsidRPr="00D872E5">
        <w:rPr>
          <w:rFonts w:cs="Calibr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3D05DEA9" w14:textId="77777777" w:rsidR="00CB57C6" w:rsidRPr="00D872E5" w:rsidRDefault="00CB57C6"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ECTS credits (or equivalent)</w:t>
      </w:r>
      <w:r w:rsidRPr="00D872E5">
        <w:rPr>
          <w:rFonts w:cs="Calibri"/>
          <w:lang w:val="en-GB"/>
        </w:rPr>
        <w:t xml:space="preserve">: in countries where the "ECTS" system is not in place, </w:t>
      </w:r>
      <w:proofErr w:type="gramStart"/>
      <w:r w:rsidRPr="00D872E5">
        <w:rPr>
          <w:rFonts w:cs="Calibri"/>
          <w:lang w:val="en-GB"/>
        </w:rPr>
        <w:t>in particular for</w:t>
      </w:r>
      <w:proofErr w:type="gramEnd"/>
      <w:r w:rsidRPr="00D872E5">
        <w:rPr>
          <w:rFonts w:cs="Calibr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253BCAB2" w14:textId="77777777" w:rsidR="00CB57C6" w:rsidRPr="00D872E5" w:rsidRDefault="00CB57C6" w:rsidP="009A46D5">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Level of language competence</w:t>
      </w:r>
      <w:r w:rsidRPr="00D872E5">
        <w:rPr>
          <w:rFonts w:cs="Calibri"/>
          <w:lang w:val="en-GB"/>
        </w:rPr>
        <w:t>: a description of the European Language Levels (CEFR) is available at: https://europass.cedefop.europa.eu/en/resources/european-language-levels-cefr</w:t>
      </w:r>
    </w:p>
  </w:endnote>
  <w:endnote w:id="11">
    <w:p w14:paraId="01DBC537" w14:textId="77777777" w:rsidR="002E3D29" w:rsidRPr="00D872E5" w:rsidRDefault="002E3D29"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Sending Institution</w:t>
      </w:r>
      <w:r w:rsidRPr="00D872E5">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D872E5">
        <w:rPr>
          <w:rFonts w:cs="Calibri"/>
          <w:sz w:val="20"/>
          <w:szCs w:val="20"/>
          <w:lang w:val="en-GB"/>
        </w:rPr>
        <w:t xml:space="preserve">nsible academic body. The name and </w:t>
      </w:r>
      <w:r w:rsidRPr="00D872E5">
        <w:rPr>
          <w:rFonts w:cs="Calibri"/>
          <w:sz w:val="20"/>
          <w:szCs w:val="20"/>
          <w:lang w:val="en-GB"/>
        </w:rPr>
        <w:t>email of the Responsible person must be filled in only in case it differs from that of the Contact person mentioned at the top of the document.</w:t>
      </w:r>
    </w:p>
  </w:endnote>
  <w:endnote w:id="12">
    <w:p w14:paraId="67298B72" w14:textId="77777777" w:rsidR="002E3D29" w:rsidRPr="00D872E5" w:rsidRDefault="002E3D29"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Receiving Institution</w:t>
      </w:r>
      <w:r w:rsidR="007C1289" w:rsidRPr="00D872E5">
        <w:rPr>
          <w:rFonts w:cs="Calibri"/>
          <w:sz w:val="20"/>
          <w:szCs w:val="20"/>
          <w:lang w:val="en-GB"/>
        </w:rPr>
        <w:t xml:space="preserve">: the name and </w:t>
      </w:r>
      <w:r w:rsidRPr="00D872E5">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DE70" w14:textId="77777777" w:rsidR="0024438E" w:rsidRDefault="002443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BC9" w14:textId="77777777" w:rsidR="00774BD5" w:rsidRDefault="00774BD5">
    <w:pPr>
      <w:pStyle w:val="Fuzeile"/>
      <w:jc w:val="center"/>
    </w:pPr>
    <w:r>
      <w:fldChar w:fldCharType="begin"/>
    </w:r>
    <w:r>
      <w:instrText xml:space="preserve"> PAGE   \* MERGEFORMAT </w:instrText>
    </w:r>
    <w:r>
      <w:fldChar w:fldCharType="separate"/>
    </w:r>
    <w:r w:rsidR="00CB5EB4">
      <w:rPr>
        <w:noProof/>
      </w:rPr>
      <w:t>2</w:t>
    </w:r>
    <w:r>
      <w:rPr>
        <w:noProof/>
      </w:rPr>
      <w:fldChar w:fldCharType="end"/>
    </w:r>
  </w:p>
  <w:p w14:paraId="3DFF0C64"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2822" w14:textId="77777777" w:rsidR="0024438E" w:rsidRDefault="00244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5157" w14:textId="77777777" w:rsidR="00C32E14" w:rsidRDefault="00C32E14" w:rsidP="00261299">
      <w:pPr>
        <w:spacing w:after="0" w:line="240" w:lineRule="auto"/>
      </w:pPr>
      <w:r>
        <w:separator/>
      </w:r>
    </w:p>
  </w:footnote>
  <w:footnote w:type="continuationSeparator" w:id="0">
    <w:p w14:paraId="69136D50" w14:textId="77777777" w:rsidR="00C32E14" w:rsidRDefault="00C32E14" w:rsidP="00261299">
      <w:pPr>
        <w:spacing w:after="0" w:line="240" w:lineRule="auto"/>
      </w:pPr>
      <w:r>
        <w:continuationSeparator/>
      </w:r>
    </w:p>
  </w:footnote>
  <w:footnote w:type="continuationNotice" w:id="1">
    <w:p w14:paraId="4F5F0F52" w14:textId="77777777" w:rsidR="00C32E14" w:rsidRDefault="00C32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88C1" w14:textId="77777777" w:rsidR="0024438E" w:rsidRDefault="00244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49CF" w14:textId="268D9181" w:rsidR="00774BD5" w:rsidRDefault="0024438E" w:rsidP="00784E7F">
    <w:pPr>
      <w:pStyle w:val="Kopfzeile"/>
      <w:jc w:val="center"/>
    </w:pPr>
    <w:r>
      <w:rPr>
        <w:noProof/>
        <w:lang w:val="de-DE" w:eastAsia="de-DE"/>
      </w:rPr>
      <mc:AlternateContent>
        <mc:Choice Requires="wps">
          <w:drawing>
            <wp:anchor distT="0" distB="0" distL="114300" distR="114300" simplePos="0" relativeHeight="251655680" behindDoc="0" locked="0" layoutInCell="1" allowOverlap="1" wp14:anchorId="024E448E" wp14:editId="2690ABAA">
              <wp:simplePos x="0" y="0"/>
              <wp:positionH relativeFrom="column">
                <wp:posOffset>4958080</wp:posOffset>
              </wp:positionH>
              <wp:positionV relativeFrom="paragraph">
                <wp:posOffset>-131445</wp:posOffset>
              </wp:positionV>
              <wp:extent cx="2150110" cy="6756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2E7D"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15470E" w14:textId="77777777" w:rsidR="00774BD5" w:rsidRPr="0024438E" w:rsidRDefault="004541D6" w:rsidP="0027260A">
                          <w:pPr>
                            <w:tabs>
                              <w:tab w:val="left" w:pos="3119"/>
                            </w:tabs>
                            <w:spacing w:after="0"/>
                            <w:jc w:val="right"/>
                            <w:rPr>
                              <w:rFonts w:ascii="Verdana" w:hAnsi="Verdana"/>
                              <w:b/>
                              <w:i/>
                              <w:color w:val="003CB4"/>
                              <w:sz w:val="16"/>
                              <w:szCs w:val="16"/>
                              <w:highlight w:val="cyan"/>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24438E">
                            <w:rPr>
                              <w:rFonts w:ascii="Verdana" w:hAnsi="Verdana"/>
                              <w:b/>
                              <w:i/>
                              <w:color w:val="003CB4"/>
                              <w:sz w:val="16"/>
                              <w:szCs w:val="16"/>
                              <w:highlight w:val="cyan"/>
                              <w:lang w:val="en-GB"/>
                            </w:rPr>
                            <w:t>Student’s name</w:t>
                          </w:r>
                        </w:p>
                        <w:p w14:paraId="6053AF2A" w14:textId="2F6ED69D" w:rsidR="00774BD5" w:rsidRPr="00637D8C" w:rsidRDefault="00774BD5" w:rsidP="00C8335D">
                          <w:pPr>
                            <w:tabs>
                              <w:tab w:val="left" w:pos="3119"/>
                            </w:tabs>
                            <w:spacing w:after="0"/>
                            <w:jc w:val="right"/>
                            <w:rPr>
                              <w:rFonts w:ascii="Verdana" w:hAnsi="Verdana"/>
                              <w:b/>
                              <w:i/>
                              <w:color w:val="003CB4"/>
                              <w:sz w:val="16"/>
                              <w:szCs w:val="16"/>
                              <w:lang w:val="en-GB"/>
                            </w:rPr>
                          </w:pPr>
                          <w:r w:rsidRPr="0024438E">
                            <w:rPr>
                              <w:rFonts w:ascii="Verdana" w:hAnsi="Verdana"/>
                              <w:b/>
                              <w:i/>
                              <w:color w:val="003CB4"/>
                              <w:sz w:val="16"/>
                              <w:szCs w:val="16"/>
                              <w:highlight w:val="cyan"/>
                              <w:lang w:val="en-GB"/>
                            </w:rPr>
                            <w:t>Academic Year 20</w:t>
                          </w:r>
                          <w:r w:rsidR="0024438E" w:rsidRPr="0024438E">
                            <w:rPr>
                              <w:rFonts w:ascii="Verdana" w:hAnsi="Verdana"/>
                              <w:b/>
                              <w:i/>
                              <w:color w:val="003CB4"/>
                              <w:sz w:val="16"/>
                              <w:szCs w:val="16"/>
                              <w:highlight w:val="cyan"/>
                              <w:lang w:val="en-GB"/>
                            </w:rPr>
                            <w:t>XX</w:t>
                          </w:r>
                          <w:r w:rsidR="00CB57C6" w:rsidRPr="0024438E">
                            <w:rPr>
                              <w:rFonts w:ascii="Verdana" w:hAnsi="Verdana"/>
                              <w:b/>
                              <w:i/>
                              <w:color w:val="003CB4"/>
                              <w:sz w:val="16"/>
                              <w:szCs w:val="16"/>
                              <w:highlight w:val="cyan"/>
                              <w:lang w:val="en-GB"/>
                            </w:rPr>
                            <w:t>/</w:t>
                          </w:r>
                          <w:r w:rsidRPr="0024438E">
                            <w:rPr>
                              <w:rFonts w:ascii="Verdana" w:hAnsi="Verdana"/>
                              <w:b/>
                              <w:i/>
                              <w:color w:val="003CB4"/>
                              <w:sz w:val="16"/>
                              <w:szCs w:val="16"/>
                              <w:highlight w:val="cyan"/>
                              <w:lang w:val="en-GB"/>
                            </w:rPr>
                            <w:t>20</w:t>
                          </w:r>
                          <w:r w:rsidR="0024438E" w:rsidRPr="0024438E">
                            <w:rPr>
                              <w:rFonts w:ascii="Verdana" w:hAnsi="Verdana"/>
                              <w:b/>
                              <w:i/>
                              <w:color w:val="003CB4"/>
                              <w:sz w:val="16"/>
                              <w:szCs w:val="16"/>
                              <w:highlight w:val="cyan"/>
                              <w:lang w:val="en-GB"/>
                            </w:rPr>
                            <w:t>XX</w:t>
                          </w:r>
                        </w:p>
                        <w:p w14:paraId="0573B840" w14:textId="77777777" w:rsidR="00774BD5" w:rsidRDefault="00774BD5" w:rsidP="0027260A">
                          <w:pPr>
                            <w:tabs>
                              <w:tab w:val="left" w:pos="3119"/>
                            </w:tabs>
                            <w:spacing w:after="0"/>
                            <w:jc w:val="right"/>
                            <w:rPr>
                              <w:rFonts w:ascii="Verdana" w:hAnsi="Verdana"/>
                              <w:b/>
                              <w:i/>
                              <w:color w:val="003CB4"/>
                              <w:sz w:val="14"/>
                              <w:szCs w:val="16"/>
                              <w:lang w:val="en-GB"/>
                            </w:rPr>
                          </w:pPr>
                        </w:p>
                        <w:p w14:paraId="4370287F" w14:textId="77777777" w:rsidR="00774BD5" w:rsidRDefault="00774BD5" w:rsidP="0027260A">
                          <w:pPr>
                            <w:tabs>
                              <w:tab w:val="left" w:pos="3119"/>
                            </w:tabs>
                            <w:spacing w:after="0"/>
                            <w:jc w:val="right"/>
                            <w:rPr>
                              <w:rFonts w:ascii="Verdana" w:hAnsi="Verdana"/>
                              <w:b/>
                              <w:i/>
                              <w:color w:val="003CB4"/>
                              <w:sz w:val="14"/>
                              <w:szCs w:val="16"/>
                              <w:lang w:val="en-GB"/>
                            </w:rPr>
                          </w:pPr>
                        </w:p>
                        <w:p w14:paraId="40CE614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E448E" id="_x0000_t202" coordsize="21600,21600" o:spt="202" path="m,l,21600r21600,l21600,xe">
              <v:stroke joinstyle="miter"/>
              <v:path gradientshapeok="t" o:connecttype="rect"/>
            </v:shapetype>
            <v:shape id="Text Box 1" o:spid="_x0000_s1027" type="#_x0000_t202" style="position:absolute;left:0;text-align:left;margin-left:390.4pt;margin-top:-10.35pt;width:169.3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" filled="f" stroked="f">
              <v:textbox>
                <w:txbxContent>
                  <w:p w14:paraId="20452E7D"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15470E" w14:textId="77777777" w:rsidR="00774BD5" w:rsidRPr="0024438E" w:rsidRDefault="004541D6" w:rsidP="0027260A">
                    <w:pPr>
                      <w:tabs>
                        <w:tab w:val="left" w:pos="3119"/>
                      </w:tabs>
                      <w:spacing w:after="0"/>
                      <w:jc w:val="right"/>
                      <w:rPr>
                        <w:rFonts w:ascii="Verdana" w:hAnsi="Verdana"/>
                        <w:b/>
                        <w:i/>
                        <w:color w:val="003CB4"/>
                        <w:sz w:val="16"/>
                        <w:szCs w:val="16"/>
                        <w:highlight w:val="cyan"/>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24438E">
                      <w:rPr>
                        <w:rFonts w:ascii="Verdana" w:hAnsi="Verdana"/>
                        <w:b/>
                        <w:i/>
                        <w:color w:val="003CB4"/>
                        <w:sz w:val="16"/>
                        <w:szCs w:val="16"/>
                        <w:highlight w:val="cyan"/>
                        <w:lang w:val="en-GB"/>
                      </w:rPr>
                      <w:t>Student’s name</w:t>
                    </w:r>
                  </w:p>
                  <w:p w14:paraId="6053AF2A" w14:textId="2F6ED69D" w:rsidR="00774BD5" w:rsidRPr="00637D8C" w:rsidRDefault="00774BD5" w:rsidP="00C8335D">
                    <w:pPr>
                      <w:tabs>
                        <w:tab w:val="left" w:pos="3119"/>
                      </w:tabs>
                      <w:spacing w:after="0"/>
                      <w:jc w:val="right"/>
                      <w:rPr>
                        <w:rFonts w:ascii="Verdana" w:hAnsi="Verdana"/>
                        <w:b/>
                        <w:i/>
                        <w:color w:val="003CB4"/>
                        <w:sz w:val="16"/>
                        <w:szCs w:val="16"/>
                        <w:lang w:val="en-GB"/>
                      </w:rPr>
                    </w:pPr>
                    <w:r w:rsidRPr="0024438E">
                      <w:rPr>
                        <w:rFonts w:ascii="Verdana" w:hAnsi="Verdana"/>
                        <w:b/>
                        <w:i/>
                        <w:color w:val="003CB4"/>
                        <w:sz w:val="16"/>
                        <w:szCs w:val="16"/>
                        <w:highlight w:val="cyan"/>
                        <w:lang w:val="en-GB"/>
                      </w:rPr>
                      <w:t>Academic Year 20</w:t>
                    </w:r>
                    <w:r w:rsidR="0024438E" w:rsidRPr="0024438E">
                      <w:rPr>
                        <w:rFonts w:ascii="Verdana" w:hAnsi="Verdana"/>
                        <w:b/>
                        <w:i/>
                        <w:color w:val="003CB4"/>
                        <w:sz w:val="16"/>
                        <w:szCs w:val="16"/>
                        <w:highlight w:val="cyan"/>
                        <w:lang w:val="en-GB"/>
                      </w:rPr>
                      <w:t>XX</w:t>
                    </w:r>
                    <w:r w:rsidR="00CB57C6" w:rsidRPr="0024438E">
                      <w:rPr>
                        <w:rFonts w:ascii="Verdana" w:hAnsi="Verdana"/>
                        <w:b/>
                        <w:i/>
                        <w:color w:val="003CB4"/>
                        <w:sz w:val="16"/>
                        <w:szCs w:val="16"/>
                        <w:highlight w:val="cyan"/>
                        <w:lang w:val="en-GB"/>
                      </w:rPr>
                      <w:t>/</w:t>
                    </w:r>
                    <w:r w:rsidRPr="0024438E">
                      <w:rPr>
                        <w:rFonts w:ascii="Verdana" w:hAnsi="Verdana"/>
                        <w:b/>
                        <w:i/>
                        <w:color w:val="003CB4"/>
                        <w:sz w:val="16"/>
                        <w:szCs w:val="16"/>
                        <w:highlight w:val="cyan"/>
                        <w:lang w:val="en-GB"/>
                      </w:rPr>
                      <w:t>20</w:t>
                    </w:r>
                    <w:r w:rsidR="0024438E" w:rsidRPr="0024438E">
                      <w:rPr>
                        <w:rFonts w:ascii="Verdana" w:hAnsi="Verdana"/>
                        <w:b/>
                        <w:i/>
                        <w:color w:val="003CB4"/>
                        <w:sz w:val="16"/>
                        <w:szCs w:val="16"/>
                        <w:highlight w:val="cyan"/>
                        <w:lang w:val="en-GB"/>
                      </w:rPr>
                      <w:t>XX</w:t>
                    </w:r>
                  </w:p>
                  <w:p w14:paraId="0573B840" w14:textId="77777777" w:rsidR="00774BD5" w:rsidRDefault="00774BD5" w:rsidP="0027260A">
                    <w:pPr>
                      <w:tabs>
                        <w:tab w:val="left" w:pos="3119"/>
                      </w:tabs>
                      <w:spacing w:after="0"/>
                      <w:jc w:val="right"/>
                      <w:rPr>
                        <w:rFonts w:ascii="Verdana" w:hAnsi="Verdana"/>
                        <w:b/>
                        <w:i/>
                        <w:color w:val="003CB4"/>
                        <w:sz w:val="14"/>
                        <w:szCs w:val="16"/>
                        <w:lang w:val="en-GB"/>
                      </w:rPr>
                    </w:pPr>
                  </w:p>
                  <w:p w14:paraId="4370287F" w14:textId="77777777" w:rsidR="00774BD5" w:rsidRDefault="00774BD5" w:rsidP="0027260A">
                    <w:pPr>
                      <w:tabs>
                        <w:tab w:val="left" w:pos="3119"/>
                      </w:tabs>
                      <w:spacing w:after="0"/>
                      <w:jc w:val="right"/>
                      <w:rPr>
                        <w:rFonts w:ascii="Verdana" w:hAnsi="Verdana"/>
                        <w:b/>
                        <w:i/>
                        <w:color w:val="003CB4"/>
                        <w:sz w:val="14"/>
                        <w:szCs w:val="16"/>
                        <w:lang w:val="en-GB"/>
                      </w:rPr>
                    </w:pPr>
                  </w:p>
                  <w:p w14:paraId="40CE614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218B7">
      <w:rPr>
        <w:noProof/>
        <w:lang w:val="de-DE" w:eastAsia="de-DE"/>
      </w:rPr>
      <w:drawing>
        <wp:anchor distT="0" distB="0" distL="114300" distR="114300" simplePos="0" relativeHeight="251656704" behindDoc="0" locked="0" layoutInCell="1" allowOverlap="1" wp14:anchorId="58097AE0" wp14:editId="5A61E9DC">
          <wp:simplePos x="0" y="0"/>
          <wp:positionH relativeFrom="column">
            <wp:posOffset>490220</wp:posOffset>
          </wp:positionH>
          <wp:positionV relativeFrom="paragraph">
            <wp:posOffset>107315</wp:posOffset>
          </wp:positionV>
          <wp:extent cx="1280160" cy="25971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CA86" w14:textId="77777777" w:rsidR="00774BD5" w:rsidRDefault="009218B7">
    <w:pPr>
      <w:pStyle w:val="Kopfzeile"/>
    </w:pPr>
    <w:r>
      <w:rPr>
        <w:noProof/>
        <w:lang w:val="de-DE" w:eastAsia="de-DE"/>
      </w:rPr>
      <mc:AlternateContent>
        <mc:Choice Requires="wps">
          <w:drawing>
            <wp:anchor distT="0" distB="0" distL="114300" distR="114300" simplePos="0" relativeHeight="251654656" behindDoc="0" locked="0" layoutInCell="1" allowOverlap="1" wp14:anchorId="5498D2C3" wp14:editId="05DA6E71">
              <wp:simplePos x="0" y="0"/>
              <wp:positionH relativeFrom="column">
                <wp:posOffset>5233670</wp:posOffset>
              </wp:positionH>
              <wp:positionV relativeFrom="paragraph">
                <wp:posOffset>-111760</wp:posOffset>
              </wp:positionV>
              <wp:extent cx="1942465" cy="429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58D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F7A45F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DAD2F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5DD586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PX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PPMT17gC&#10;AADABQAADgAAAAAAAAAAAAAAAAAuAgAAZHJzL2Uyb0RvYy54bWxQSwECLQAUAAYACAAAACEAQqur&#10;ON8AAAALAQAADwAAAAAAAAAAAAAAAAASBQAAZHJzL2Rvd25yZXYueG1sUEsFBgAAAAAEAAQA8wAA&#10;AB4GA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3632" behindDoc="0" locked="0" layoutInCell="1" allowOverlap="1" wp14:anchorId="27CB923C" wp14:editId="47B5CF94">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5847490">
    <w:abstractNumId w:val="1"/>
  </w:num>
  <w:num w:numId="2" w16cid:durableId="724184652">
    <w:abstractNumId w:val="8"/>
  </w:num>
  <w:num w:numId="3" w16cid:durableId="850990987">
    <w:abstractNumId w:val="3"/>
  </w:num>
  <w:num w:numId="4" w16cid:durableId="1092554071">
    <w:abstractNumId w:val="7"/>
  </w:num>
  <w:num w:numId="5" w16cid:durableId="2025666515">
    <w:abstractNumId w:val="13"/>
  </w:num>
  <w:num w:numId="6" w16cid:durableId="1799108178">
    <w:abstractNumId w:val="14"/>
  </w:num>
  <w:num w:numId="7" w16cid:durableId="1340354464">
    <w:abstractNumId w:val="5"/>
  </w:num>
  <w:num w:numId="8" w16cid:durableId="1034891452">
    <w:abstractNumId w:val="12"/>
  </w:num>
  <w:num w:numId="9" w16cid:durableId="1686008104">
    <w:abstractNumId w:val="11"/>
  </w:num>
  <w:num w:numId="10" w16cid:durableId="634408024">
    <w:abstractNumId w:val="9"/>
  </w:num>
  <w:num w:numId="11" w16cid:durableId="1719356082">
    <w:abstractNumId w:val="10"/>
  </w:num>
  <w:num w:numId="12" w16cid:durableId="628359294">
    <w:abstractNumId w:val="2"/>
  </w:num>
  <w:num w:numId="13" w16cid:durableId="1097485024">
    <w:abstractNumId w:val="6"/>
  </w:num>
  <w:num w:numId="14" w16cid:durableId="658114828">
    <w:abstractNumId w:val="0"/>
  </w:num>
  <w:num w:numId="15" w16cid:durableId="761999162">
    <w:abstractNumId w:val="4"/>
  </w:num>
  <w:num w:numId="16" w16cid:durableId="128353618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132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438E"/>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3DB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31A"/>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27F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7"/>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59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E1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57C6"/>
    <w:rsid w:val="00CB5EB4"/>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B3F7"/>
  <w15:docId w15:val="{F7D55A12-1512-4B55-8B69-28A71513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BesuchterLink">
    <w:name w:val="FollowedHyp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mester xmlns="66fb1fb1-9764-4c19-9ef1-fbf4f8fd77b1" xsi:nil="true"/>
    <Kalenderjahr xmlns="66fb1fb1-9764-4c19-9ef1-fbf4f8fd77b1">3</Kalenderjahr>
    <Projektname xmlns="66fb1fb1-9764-4c19-9ef1-fbf4f8fd77b1">
      <Value>3</Value>
    </Projektname>
    <Dok_x002e_typ xmlns="66fb1fb1-9764-4c19-9ef1-fbf4f8fd77b1">8</Dok_x002e_typ>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A458DDF6C4FCD419279D8F5A02DE3EE" ma:contentTypeVersion="14" ma:contentTypeDescription="Ein neues Dokument erstellen." ma:contentTypeScope="" ma:versionID="381c9db5e61aefa81c29696d1abddb40">
  <xsd:schema xmlns:xsd="http://www.w3.org/2001/XMLSchema" xmlns:xs="http://www.w3.org/2001/XMLSchema" xmlns:p="http://schemas.microsoft.com/office/2006/metadata/properties" xmlns:ns2="66fb1fb1-9764-4c19-9ef1-fbf4f8fd77b1" xmlns:ns3="fbb3640a-88c1-49ae-a08f-d679b10f1b92" targetNamespace="http://schemas.microsoft.com/office/2006/metadata/properties" ma:root="true" ma:fieldsID="237280c9663d1b4458fbc3e590e22c53" ns2:_="" ns3:_="">
    <xsd:import namespace="66fb1fb1-9764-4c19-9ef1-fbf4f8fd77b1"/>
    <xsd:import namespace="fbb3640a-88c1-49ae-a08f-d679b10f1b92"/>
    <xsd:element name="properties">
      <xsd:complexType>
        <xsd:sequence>
          <xsd:element name="documentManagement">
            <xsd:complexType>
              <xsd:all>
                <xsd:element ref="ns2:Projektname" minOccurs="0"/>
                <xsd:element ref="ns2:Projektname_x003a_Laufzeit" minOccurs="0"/>
                <xsd:element ref="ns2:Projektname_x003a_Geldgeber" minOccurs="0"/>
                <xsd:element ref="ns2:Kalenderjahr"/>
                <xsd:element ref="ns2:Dok_x002e_typ" minOccurs="0"/>
                <xsd:element ref="ns3:SharedWithUsers"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b1fb1-9764-4c19-9ef1-fbf4f8fd77b1" elementFormDefault="qualified">
    <xsd:import namespace="http://schemas.microsoft.com/office/2006/documentManagement/types"/>
    <xsd:import namespace="http://schemas.microsoft.com/office/infopath/2007/PartnerControls"/>
    <xsd:element name="Projektname" ma:index="8" nillable="true" ma:displayName="Projektname" ma:list="{36cb970c-d3cf-452d-8c6a-c5c8d2ac7cd7}" ma:internalName="Projektnam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jektname_x003a_Laufzeit" ma:index="9" nillable="true" ma:displayName="Projektname:Laufzeit" ma:list="{36cb970c-d3cf-452d-8c6a-c5c8d2ac7cd7}" ma:internalName="Projektname_x003a_Laufzeit" ma:readOnly="true" ma:showField="ciet" ma:web="e38c6589-5b94-45bb-bc4f-5f2d0d677d37">
      <xsd:complexType>
        <xsd:complexContent>
          <xsd:extension base="dms:MultiChoiceLookup">
            <xsd:sequence>
              <xsd:element name="Value" type="dms:Lookup" maxOccurs="unbounded" minOccurs="0" nillable="true"/>
            </xsd:sequence>
          </xsd:extension>
        </xsd:complexContent>
      </xsd:complexType>
    </xsd:element>
    <xsd:element name="Projektname_x003a_Geldgeber" ma:index="10" nillable="true" ma:displayName="Projektname:Geldgeber" ma:list="{36cb970c-d3cf-452d-8c6a-c5c8d2ac7cd7}" ma:internalName="Projektname_x003a_Geldgeber" ma:readOnly="true" ma:showField="e5hz" ma:web="e38c6589-5b94-45bb-bc4f-5f2d0d677d37">
      <xsd:complexType>
        <xsd:complexContent>
          <xsd:extension base="dms:MultiChoiceLookup">
            <xsd:sequence>
              <xsd:element name="Value" type="dms:Lookup" maxOccurs="unbounded" minOccurs="0" nillable="true"/>
            </xsd:sequence>
          </xsd:extension>
        </xsd:complexContent>
      </xsd:complexType>
    </xsd:element>
    <xsd:element name="Kalenderjahr" ma:index="11" ma:displayName="Kalenderjahr" ma:list="{2c142b43-835d-48b1-8f99-f75076b7ed2b}" ma:internalName="Kalenderjahr" ma:readOnly="false" ma:showField="Title">
      <xsd:simpleType>
        <xsd:restriction base="dms:Lookup"/>
      </xsd:simpleType>
    </xsd:element>
    <xsd:element name="Dok_x002e_typ" ma:index="12" nillable="true" ma:displayName="Dok.typ" ma:list="{398855d3-15e4-4955-8175-b64b1cb82605}" ma:internalName="Dok_x002e_typ" ma:showField="Title">
      <xsd:simpleType>
        <xsd:restriction base="dms:Lookup"/>
      </xsd:simpleType>
    </xsd:element>
    <xsd:element name="Semester" ma:index="14" nillable="true" ma:displayName="Semester" ma:list="{2c142b43-835d-48b1-8f99-f75076b7ed2b}" ma:internalName="Semester" ma:showField="rmm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bb3640a-88c1-49ae-a08f-d679b10f1b92"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2D80961-FA9C-467E-A237-F4E26977F97B}">
  <ds:schemaRefs>
    <ds:schemaRef ds:uri="http://schemas.microsoft.com/office/2006/metadata/properties"/>
    <ds:schemaRef ds:uri="http://schemas.microsoft.com/office/infopath/2007/PartnerControls"/>
    <ds:schemaRef ds:uri="66fb1fb1-9764-4c19-9ef1-fbf4f8fd77b1"/>
  </ds:schemaRefs>
</ds:datastoreItem>
</file>

<file path=customXml/itemProps3.xml><?xml version="1.0" encoding="utf-8"?>
<ds:datastoreItem xmlns:ds="http://schemas.openxmlformats.org/officeDocument/2006/customXml" ds:itemID="{4F17D13A-2607-4DB1-9981-4C0BEA0AD7A8}">
  <ds:schemaRefs>
    <ds:schemaRef ds:uri="http://schemas.openxmlformats.org/officeDocument/2006/bibliography"/>
  </ds:schemaRefs>
</ds:datastoreItem>
</file>

<file path=customXml/itemProps4.xml><?xml version="1.0" encoding="utf-8"?>
<ds:datastoreItem xmlns:ds="http://schemas.openxmlformats.org/officeDocument/2006/customXml" ds:itemID="{663AA576-63AF-41CE-8692-B97974CC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b1fb1-9764-4c19-9ef1-fbf4f8fd77b1"/>
    <ds:schemaRef ds:uri="fbb3640a-88c1-49ae-a08f-d679b10f1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463</Words>
  <Characters>2919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3376</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SMS - 1. before</dc:title>
  <dc:subject/>
  <dc:creator>SCHERER Daphne (EAC)</dc:creator>
  <cp:keywords/>
  <cp:lastModifiedBy>Amelie Hörndler</cp:lastModifiedBy>
  <cp:revision>4</cp:revision>
  <cp:lastPrinted>2015-04-10T09:51:00Z</cp:lastPrinted>
  <dcterms:created xsi:type="dcterms:W3CDTF">2017-06-22T06:19:00Z</dcterms:created>
  <dcterms:modified xsi:type="dcterms:W3CDTF">2022-09-14T10:38:00Z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0x0101006A458DDF6C4FCD419279D8F5A02DE3EE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